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69" w:rsidRPr="00706230" w:rsidRDefault="00706230" w:rsidP="00706230">
      <w:pPr>
        <w:jc w:val="center"/>
      </w:pPr>
      <w:r w:rsidRPr="00CA7073">
        <w:rPr>
          <w:rFonts w:ascii="Matura MT Script Capitals" w:eastAsia="Calibri" w:hAnsi="Matura MT Script Capitals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676D26F" wp14:editId="0773D00F">
            <wp:simplePos x="0" y="0"/>
            <wp:positionH relativeFrom="column">
              <wp:posOffset>-628015</wp:posOffset>
            </wp:positionH>
            <wp:positionV relativeFrom="paragraph">
              <wp:posOffset>-1115695</wp:posOffset>
            </wp:positionV>
            <wp:extent cx="1104900" cy="1125220"/>
            <wp:effectExtent l="0" t="0" r="0" b="0"/>
            <wp:wrapNone/>
            <wp:docPr id="1" name="Picture 6" descr="clinton-town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-town-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40C" w:rsidRPr="002A2EDE">
        <w:rPr>
          <w:rFonts w:ascii="Matura MT Script Capitals" w:hAnsi="Matura MT Script Capital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D90BEAF" wp14:editId="74F00182">
            <wp:simplePos x="0" y="0"/>
            <wp:positionH relativeFrom="column">
              <wp:posOffset>1619250</wp:posOffset>
            </wp:positionH>
            <wp:positionV relativeFrom="paragraph">
              <wp:posOffset>-781050</wp:posOffset>
            </wp:positionV>
            <wp:extent cx="28194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454" y="21313"/>
                <wp:lineTo x="21454" y="0"/>
                <wp:lineTo x="0" y="0"/>
              </wp:wrapPolygon>
            </wp:wrapTight>
            <wp:docPr id="2" name="Picture 1" descr="Clinton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 Logo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9B842C" wp14:editId="5B2A56C3">
            <wp:simplePos x="0" y="0"/>
            <wp:positionH relativeFrom="column">
              <wp:posOffset>5277485</wp:posOffset>
            </wp:positionH>
            <wp:positionV relativeFrom="paragraph">
              <wp:posOffset>439420</wp:posOffset>
            </wp:positionV>
            <wp:extent cx="1178560" cy="1661160"/>
            <wp:effectExtent l="228600" t="152400" r="212090" b="148590"/>
            <wp:wrapNone/>
            <wp:docPr id="5" name="Picture 5" descr="yard sale photo 0811yardsale_zps4e18c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d sale photo 0811yardsale_zps4e18cc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653">
                      <a:off x="0" y="0"/>
                      <a:ext cx="1178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40C" w:rsidRPr="00174EEA">
        <w:rPr>
          <w:rFonts w:ascii="Stencil" w:hAnsi="Stencil"/>
          <w:sz w:val="48"/>
          <w:szCs w:val="56"/>
        </w:rPr>
        <w:t>Clinton’s Town Wide Yard-Sale</w:t>
      </w:r>
      <w:r>
        <w:rPr>
          <w:rFonts w:ascii="Stencil" w:hAnsi="Stencil"/>
          <w:sz w:val="48"/>
          <w:szCs w:val="56"/>
        </w:rPr>
        <w:t>: Seller Form</w:t>
      </w:r>
      <w:r w:rsidR="00E8640C" w:rsidRPr="00174EEA">
        <w:rPr>
          <w:rFonts w:ascii="Stencil" w:hAnsi="Stencil"/>
          <w:sz w:val="48"/>
          <w:szCs w:val="56"/>
        </w:rPr>
        <w:t>!</w:t>
      </w:r>
    </w:p>
    <w:p w:rsidR="008B1D69" w:rsidRPr="00706230" w:rsidRDefault="008B1D69" w:rsidP="003779C0">
      <w:pPr>
        <w:spacing w:after="0" w:line="240" w:lineRule="auto"/>
        <w:jc w:val="center"/>
        <w:rPr>
          <w:b/>
          <w:sz w:val="28"/>
          <w:szCs w:val="32"/>
        </w:rPr>
      </w:pPr>
      <w:r w:rsidRPr="00706230">
        <w:rPr>
          <w:b/>
          <w:sz w:val="28"/>
          <w:szCs w:val="32"/>
        </w:rPr>
        <w:t>When: Saturday</w:t>
      </w:r>
      <w:r w:rsidR="004E6631" w:rsidRPr="00706230">
        <w:rPr>
          <w:b/>
          <w:sz w:val="28"/>
          <w:szCs w:val="32"/>
        </w:rPr>
        <w:t>,</w:t>
      </w:r>
      <w:r w:rsidRPr="00706230">
        <w:rPr>
          <w:b/>
          <w:sz w:val="28"/>
          <w:szCs w:val="32"/>
        </w:rPr>
        <w:t xml:space="preserve"> </w:t>
      </w:r>
      <w:r w:rsidR="00BB3B25">
        <w:rPr>
          <w:b/>
          <w:sz w:val="28"/>
          <w:szCs w:val="32"/>
        </w:rPr>
        <w:t>June 10th</w:t>
      </w:r>
      <w:r w:rsidR="004E6631" w:rsidRPr="00706230">
        <w:rPr>
          <w:b/>
          <w:sz w:val="28"/>
          <w:szCs w:val="32"/>
        </w:rPr>
        <w:t>, 201</w:t>
      </w:r>
      <w:r w:rsidR="00BB3B25">
        <w:rPr>
          <w:b/>
          <w:sz w:val="28"/>
          <w:szCs w:val="32"/>
        </w:rPr>
        <w:t>7</w:t>
      </w:r>
      <w:r w:rsidR="0037788D" w:rsidRPr="00706230">
        <w:rPr>
          <w:b/>
          <w:sz w:val="28"/>
          <w:szCs w:val="32"/>
        </w:rPr>
        <w:t xml:space="preserve"> </w:t>
      </w:r>
      <w:r w:rsidR="007C69E9" w:rsidRPr="00706230">
        <w:rPr>
          <w:b/>
          <w:sz w:val="18"/>
          <w:szCs w:val="20"/>
        </w:rPr>
        <w:t>(rain date June 1</w:t>
      </w:r>
      <w:r w:rsidR="00BB3B25">
        <w:rPr>
          <w:b/>
          <w:sz w:val="18"/>
          <w:szCs w:val="20"/>
        </w:rPr>
        <w:t>7t</w:t>
      </w:r>
      <w:r w:rsidR="0061018D" w:rsidRPr="00706230">
        <w:rPr>
          <w:b/>
          <w:sz w:val="18"/>
          <w:szCs w:val="20"/>
          <w:vertAlign w:val="superscript"/>
        </w:rPr>
        <w:t>h</w:t>
      </w:r>
      <w:r w:rsidR="0037788D" w:rsidRPr="00706230">
        <w:rPr>
          <w:b/>
          <w:sz w:val="18"/>
          <w:szCs w:val="20"/>
        </w:rPr>
        <w:t>)</w:t>
      </w:r>
    </w:p>
    <w:p w:rsidR="008B1D69" w:rsidRPr="00706230" w:rsidRDefault="004E6631" w:rsidP="003779C0">
      <w:pPr>
        <w:spacing w:after="0" w:line="240" w:lineRule="auto"/>
        <w:jc w:val="center"/>
        <w:rPr>
          <w:b/>
          <w:sz w:val="28"/>
          <w:szCs w:val="32"/>
        </w:rPr>
      </w:pPr>
      <w:r w:rsidRPr="00706230">
        <w:rPr>
          <w:b/>
          <w:sz w:val="28"/>
          <w:szCs w:val="32"/>
        </w:rPr>
        <w:t xml:space="preserve">Time: 8:30 </w:t>
      </w:r>
      <w:r w:rsidR="008B1D69" w:rsidRPr="00706230">
        <w:rPr>
          <w:b/>
          <w:sz w:val="28"/>
          <w:szCs w:val="32"/>
        </w:rPr>
        <w:t>am</w:t>
      </w:r>
      <w:r w:rsidR="007C69E9" w:rsidRPr="00706230">
        <w:rPr>
          <w:b/>
          <w:sz w:val="28"/>
          <w:szCs w:val="32"/>
        </w:rPr>
        <w:t xml:space="preserve"> – 1</w:t>
      </w:r>
      <w:r w:rsidRPr="00706230">
        <w:rPr>
          <w:b/>
          <w:sz w:val="28"/>
          <w:szCs w:val="32"/>
        </w:rPr>
        <w:t xml:space="preserve">:00 </w:t>
      </w:r>
      <w:r w:rsidR="008B1D69" w:rsidRPr="00706230">
        <w:rPr>
          <w:b/>
          <w:sz w:val="28"/>
          <w:szCs w:val="32"/>
        </w:rPr>
        <w:t>pm</w:t>
      </w:r>
      <w:r w:rsidR="00BB3B25">
        <w:rPr>
          <w:b/>
          <w:sz w:val="28"/>
          <w:szCs w:val="32"/>
        </w:rPr>
        <w:t xml:space="preserve"> </w:t>
      </w:r>
    </w:p>
    <w:p w:rsidR="008B1D69" w:rsidRPr="00706230" w:rsidRDefault="008B1D69" w:rsidP="003779C0">
      <w:pPr>
        <w:spacing w:after="0" w:line="240" w:lineRule="auto"/>
        <w:jc w:val="center"/>
        <w:rPr>
          <w:b/>
          <w:sz w:val="28"/>
          <w:szCs w:val="32"/>
        </w:rPr>
      </w:pPr>
      <w:r w:rsidRPr="00706230">
        <w:rPr>
          <w:b/>
          <w:sz w:val="28"/>
          <w:szCs w:val="32"/>
        </w:rPr>
        <w:t>Where: Central Park/Resident homes</w:t>
      </w:r>
    </w:p>
    <w:p w:rsidR="00174EEA" w:rsidRPr="00174EEA" w:rsidRDefault="00174EEA" w:rsidP="003779C0">
      <w:pPr>
        <w:spacing w:after="0" w:line="240" w:lineRule="auto"/>
        <w:jc w:val="center"/>
        <w:rPr>
          <w:b/>
          <w:color w:val="FF0000"/>
          <w:sz w:val="24"/>
          <w:szCs w:val="32"/>
        </w:rPr>
      </w:pPr>
      <w:r w:rsidRPr="00174EEA">
        <w:rPr>
          <w:b/>
          <w:color w:val="FF0000"/>
          <w:sz w:val="24"/>
          <w:szCs w:val="32"/>
        </w:rPr>
        <w:t xml:space="preserve">**Register by Friday June </w:t>
      </w:r>
      <w:r w:rsidR="00BB3B25">
        <w:rPr>
          <w:b/>
          <w:color w:val="FF0000"/>
          <w:sz w:val="24"/>
          <w:szCs w:val="32"/>
        </w:rPr>
        <w:t>2nd</w:t>
      </w:r>
      <w:r w:rsidRPr="00174EEA">
        <w:rPr>
          <w:b/>
          <w:color w:val="FF0000"/>
          <w:sz w:val="24"/>
          <w:szCs w:val="32"/>
        </w:rPr>
        <w:t xml:space="preserve">, </w:t>
      </w:r>
      <w:r w:rsidR="00BB3B25">
        <w:rPr>
          <w:b/>
          <w:color w:val="FF0000"/>
          <w:sz w:val="24"/>
          <w:szCs w:val="32"/>
        </w:rPr>
        <w:t>2017</w:t>
      </w:r>
    </w:p>
    <w:p w:rsidR="008B1D69" w:rsidRDefault="00647F84" w:rsidP="00C30F9C">
      <w:pPr>
        <w:spacing w:after="120"/>
      </w:pPr>
      <w:r>
        <w:t>The benefits of participating:</w:t>
      </w:r>
    </w:p>
    <w:p w:rsidR="00647F84" w:rsidRDefault="00647F84" w:rsidP="00C30F9C">
      <w:pPr>
        <w:pStyle w:val="ListParagraph"/>
        <w:numPr>
          <w:ilvl w:val="0"/>
          <w:numId w:val="1"/>
        </w:numPr>
        <w:spacing w:after="120"/>
      </w:pPr>
      <w:r>
        <w:t xml:space="preserve">The Parks and Recreation Department will list your sale on a master map that will be distributed to buyers so that your sale is more </w:t>
      </w:r>
      <w:r w:rsidR="0082184E">
        <w:t>visible</w:t>
      </w:r>
      <w:r>
        <w:t xml:space="preserve"> </w:t>
      </w:r>
    </w:p>
    <w:p w:rsidR="00AA7200" w:rsidRDefault="00706230" w:rsidP="00C30F9C">
      <w:pPr>
        <w:pStyle w:val="ListParagraph"/>
        <w:numPr>
          <w:ilvl w:val="0"/>
          <w:numId w:val="1"/>
        </w:numPr>
        <w:spacing w:after="120"/>
      </w:pPr>
      <w:r>
        <w:t>You will receive a flag to display to help attract customers to your sale</w:t>
      </w: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140"/>
        <w:gridCol w:w="4119"/>
      </w:tblGrid>
      <w:tr w:rsidR="0082184E" w:rsidRPr="00420D93" w:rsidTr="00706230">
        <w:trPr>
          <w:trHeight w:val="31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4E" w:rsidRPr="00420D93" w:rsidRDefault="0082184E" w:rsidP="00EF6A37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2184E" w:rsidRPr="00A709A5" w:rsidRDefault="00A709A5" w:rsidP="00A709A5">
            <w:pPr>
              <w:tabs>
                <w:tab w:val="center" w:pos="1864"/>
              </w:tabs>
              <w:spacing w:after="0" w:line="240" w:lineRule="auto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ab/>
            </w:r>
            <w:r w:rsidR="0082184E" w:rsidRPr="00A709A5">
              <w:rPr>
                <w:b/>
                <w:bCs/>
                <w:color w:val="0D0D0D"/>
              </w:rPr>
              <w:t>Class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2184E" w:rsidRPr="00420D93" w:rsidRDefault="0082184E" w:rsidP="00EF6A37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 w:rsidRPr="00420D93">
              <w:rPr>
                <w:b/>
                <w:bCs/>
                <w:color w:val="0D0D0D"/>
              </w:rPr>
              <w:t>Cost</w:t>
            </w:r>
          </w:p>
        </w:tc>
      </w:tr>
      <w:tr w:rsidR="0082184E" w:rsidRPr="00420D93" w:rsidTr="00706230">
        <w:trPr>
          <w:trHeight w:val="60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4E" w:rsidRPr="00420D93" w:rsidRDefault="0082184E" w:rsidP="00EF6A37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4E" w:rsidRPr="00420D93" w:rsidRDefault="0082184E" w:rsidP="00EF6A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Booth at Central Park</w:t>
            </w:r>
            <w:r w:rsidR="008B2160">
              <w:rPr>
                <w:b/>
                <w:bCs/>
              </w:rPr>
              <w:t xml:space="preserve"> (each booth space is 20</w:t>
            </w:r>
            <w:r w:rsidR="00063369">
              <w:rPr>
                <w:b/>
                <w:bCs/>
              </w:rPr>
              <w:t>’</w:t>
            </w:r>
            <w:r w:rsidR="008B2160">
              <w:rPr>
                <w:b/>
                <w:bCs/>
              </w:rPr>
              <w:t xml:space="preserve"> by 10</w:t>
            </w:r>
            <w:r w:rsidR="00063369">
              <w:rPr>
                <w:b/>
                <w:bCs/>
              </w:rPr>
              <w:t>’)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4E" w:rsidRPr="00420D93" w:rsidRDefault="0082184E" w:rsidP="00EF6A37">
            <w:pPr>
              <w:spacing w:after="0" w:line="240" w:lineRule="auto"/>
              <w:jc w:val="center"/>
            </w:pPr>
            <w:r>
              <w:t>$15</w:t>
            </w:r>
          </w:p>
        </w:tc>
      </w:tr>
      <w:tr w:rsidR="0082184E" w:rsidRPr="00420D93" w:rsidTr="00706230">
        <w:trPr>
          <w:trHeight w:val="548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4E" w:rsidRPr="00420D93" w:rsidRDefault="0082184E" w:rsidP="00EF6A37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4E" w:rsidRPr="00420D93" w:rsidRDefault="0082184E" w:rsidP="00EF6A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Sale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4E" w:rsidRPr="00420D93" w:rsidRDefault="00C30F9C" w:rsidP="00EF6A37">
            <w:pPr>
              <w:spacing w:after="0" w:line="240" w:lineRule="auto"/>
              <w:jc w:val="center"/>
            </w:pPr>
            <w:r>
              <w:t>$</w:t>
            </w:r>
            <w:r w:rsidR="0082184E">
              <w:t>10</w:t>
            </w:r>
          </w:p>
        </w:tc>
      </w:tr>
      <w:tr w:rsidR="00425D56" w:rsidRPr="00420D93" w:rsidTr="00706230">
        <w:trPr>
          <w:trHeight w:val="548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56" w:rsidRPr="00420D93" w:rsidRDefault="00425D56" w:rsidP="00EF6A37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D56" w:rsidRDefault="00425D56" w:rsidP="00EF6A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Discover Clinton Sidewalk Sales Day</w:t>
            </w:r>
          </w:p>
          <w:p w:rsidR="00425D56" w:rsidRDefault="00425D56" w:rsidP="00EF6A37">
            <w:pPr>
              <w:spacing w:after="0" w:line="240" w:lineRule="auto"/>
              <w:jc w:val="center"/>
              <w:rPr>
                <w:bCs/>
              </w:rPr>
            </w:pPr>
            <w:r w:rsidRPr="00425D56">
              <w:rPr>
                <w:bCs/>
              </w:rPr>
              <w:t>Set-up booth on High Street. Checks to be made out to Uptown</w:t>
            </w:r>
          </w:p>
          <w:p w:rsidR="00425D56" w:rsidRPr="00425D56" w:rsidRDefault="00425D56" w:rsidP="00EF6A3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What will you be </w:t>
            </w:r>
            <w:proofErr w:type="gramStart"/>
            <w:r>
              <w:rPr>
                <w:bCs/>
              </w:rPr>
              <w:t>selling?_</w:t>
            </w:r>
            <w:proofErr w:type="gramEnd"/>
            <w:r>
              <w:rPr>
                <w:bCs/>
              </w:rPr>
              <w:t>_____________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D56" w:rsidRDefault="00425D56" w:rsidP="00EF6A37">
            <w:pPr>
              <w:spacing w:after="0" w:line="240" w:lineRule="auto"/>
              <w:jc w:val="center"/>
            </w:pPr>
            <w:r>
              <w:t>$15</w:t>
            </w:r>
          </w:p>
        </w:tc>
      </w:tr>
    </w:tbl>
    <w:p w:rsidR="009355F0" w:rsidRDefault="009355F0" w:rsidP="0082184E">
      <w:pPr>
        <w:spacing w:after="0" w:line="240" w:lineRule="auto"/>
      </w:pPr>
    </w:p>
    <w:p w:rsidR="003779C0" w:rsidRDefault="003B382C" w:rsidP="003B382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Check this box if you a Central Par</w:t>
      </w:r>
      <w:r w:rsidR="00706230">
        <w:rPr>
          <w:sz w:val="20"/>
        </w:rPr>
        <w:t>k Seller and would like to rent</w:t>
      </w:r>
      <w:r w:rsidR="007C69E9">
        <w:rPr>
          <w:sz w:val="20"/>
        </w:rPr>
        <w:t xml:space="preserve"> table</w:t>
      </w:r>
      <w:r w:rsidR="00706230">
        <w:rPr>
          <w:sz w:val="20"/>
        </w:rPr>
        <w:t>/chair</w:t>
      </w:r>
      <w:r w:rsidR="007C69E9">
        <w:rPr>
          <w:sz w:val="20"/>
        </w:rPr>
        <w:t xml:space="preserve"> from Callahan’s Rental</w:t>
      </w:r>
    </w:p>
    <w:p w:rsidR="00425D56" w:rsidRPr="00425D56" w:rsidRDefault="007C69E9" w:rsidP="00425D56">
      <w:pPr>
        <w:pStyle w:val="ListParagraph"/>
        <w:spacing w:after="0" w:line="240" w:lineRule="auto"/>
        <w:rPr>
          <w:sz w:val="20"/>
        </w:rPr>
      </w:pPr>
      <w:r>
        <w:rPr>
          <w:sz w:val="20"/>
        </w:rPr>
        <w:t xml:space="preserve"> (Tables are </w:t>
      </w:r>
      <w:r w:rsidR="00706230">
        <w:rPr>
          <w:sz w:val="20"/>
        </w:rPr>
        <w:t>$7.00 a piece, chairs are $2.00 a piece</w:t>
      </w:r>
      <w:r w:rsidR="003063E0">
        <w:rPr>
          <w:sz w:val="20"/>
        </w:rPr>
        <w:t>; this is paid directly to Callahan Rental</w:t>
      </w:r>
      <w:r w:rsidR="00706230">
        <w:rPr>
          <w:sz w:val="20"/>
        </w:rPr>
        <w:t>)</w:t>
      </w:r>
    </w:p>
    <w:p w:rsidR="003B382C" w:rsidRPr="003B382C" w:rsidRDefault="003B382C" w:rsidP="003B382C">
      <w:pPr>
        <w:pStyle w:val="ListParagraph"/>
        <w:spacing w:after="0" w:line="240" w:lineRule="auto"/>
        <w:rPr>
          <w:sz w:val="20"/>
        </w:rPr>
      </w:pPr>
    </w:p>
    <w:p w:rsidR="0082184E" w:rsidRPr="003B382C" w:rsidRDefault="003B382C" w:rsidP="0082184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</w:t>
      </w:r>
      <w:r w:rsidR="0082184E" w:rsidRPr="003B382C">
        <w:rPr>
          <w:sz w:val="20"/>
        </w:rPr>
        <w:t>______________________________________________</w:t>
      </w:r>
      <w:r w:rsidR="009355F0" w:rsidRPr="003B382C">
        <w:rPr>
          <w:sz w:val="20"/>
        </w:rPr>
        <w:t>_________________________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Name of seller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bookmarkStart w:id="0" w:name="_GoBack"/>
      <w:bookmarkEnd w:id="0"/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________________________________________________________________________</w:t>
      </w:r>
      <w:r w:rsidR="009355F0" w:rsidRPr="003B382C">
        <w:rPr>
          <w:sz w:val="18"/>
          <w:szCs w:val="20"/>
        </w:rPr>
        <w:t>______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Address of seller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______________________</w:t>
      </w:r>
      <w:r w:rsidR="009355F0" w:rsidRPr="003B382C">
        <w:rPr>
          <w:sz w:val="18"/>
          <w:szCs w:val="20"/>
        </w:rPr>
        <w:t>______</w:t>
      </w:r>
      <w:r w:rsidRPr="003B382C">
        <w:rPr>
          <w:sz w:val="18"/>
          <w:szCs w:val="20"/>
        </w:rPr>
        <w:t>__                                  _________________________________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 xml:space="preserve">Home phone                                                              </w:t>
      </w:r>
      <w:r w:rsidR="009355F0" w:rsidRPr="003B382C">
        <w:rPr>
          <w:sz w:val="18"/>
          <w:szCs w:val="20"/>
        </w:rPr>
        <w:t xml:space="preserve">                                    </w:t>
      </w:r>
      <w:r w:rsidRPr="003B382C">
        <w:rPr>
          <w:sz w:val="18"/>
          <w:szCs w:val="20"/>
        </w:rPr>
        <w:t xml:space="preserve"> Cell phone</w:t>
      </w:r>
    </w:p>
    <w:p w:rsidR="009355F0" w:rsidRPr="003B382C" w:rsidRDefault="009355F0" w:rsidP="003B382C">
      <w:pPr>
        <w:spacing w:after="0" w:line="240" w:lineRule="auto"/>
        <w:jc w:val="center"/>
        <w:rPr>
          <w:sz w:val="18"/>
          <w:szCs w:val="20"/>
        </w:rPr>
      </w:pP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___________________________________________________________</w:t>
      </w:r>
    </w:p>
    <w:p w:rsidR="0082184E" w:rsidRPr="003B382C" w:rsidRDefault="0082184E" w:rsidP="003B382C">
      <w:pPr>
        <w:spacing w:after="0" w:line="240" w:lineRule="auto"/>
        <w:jc w:val="center"/>
        <w:rPr>
          <w:sz w:val="18"/>
          <w:szCs w:val="20"/>
        </w:rPr>
      </w:pPr>
      <w:r w:rsidRPr="003B382C">
        <w:rPr>
          <w:sz w:val="18"/>
          <w:szCs w:val="20"/>
        </w:rPr>
        <w:t>Email address</w:t>
      </w:r>
    </w:p>
    <w:p w:rsidR="009355F0" w:rsidRDefault="009355F0" w:rsidP="0082184E">
      <w:pPr>
        <w:spacing w:after="0" w:line="240" w:lineRule="auto"/>
        <w:rPr>
          <w:sz w:val="20"/>
          <w:szCs w:val="20"/>
        </w:rPr>
      </w:pPr>
    </w:p>
    <w:p w:rsidR="0082184E" w:rsidRPr="003B382C" w:rsidRDefault="009355F0" w:rsidP="0082184E">
      <w:pPr>
        <w:spacing w:after="0" w:line="240" w:lineRule="auto"/>
        <w:rPr>
          <w:sz w:val="18"/>
          <w:szCs w:val="20"/>
        </w:rPr>
      </w:pPr>
      <w:r w:rsidRPr="003B382C">
        <w:rPr>
          <w:sz w:val="18"/>
          <w:szCs w:val="20"/>
        </w:rPr>
        <w:t>For those sellers participating in the sale at central park, seller is responsible for set-up, clean-up and mer</w:t>
      </w:r>
      <w:r w:rsidR="00063369" w:rsidRPr="003B382C">
        <w:rPr>
          <w:sz w:val="18"/>
          <w:szCs w:val="20"/>
        </w:rPr>
        <w:t>chandise removal after the sale; i</w:t>
      </w:r>
      <w:r w:rsidRPr="003B382C">
        <w:rPr>
          <w:sz w:val="18"/>
          <w:szCs w:val="20"/>
        </w:rPr>
        <w:t xml:space="preserve">f sale items are left after the sale the </w:t>
      </w:r>
      <w:r w:rsidR="00C30F9C" w:rsidRPr="003B382C">
        <w:rPr>
          <w:sz w:val="18"/>
          <w:szCs w:val="20"/>
        </w:rPr>
        <w:t>seller will</w:t>
      </w:r>
      <w:r w:rsidRPr="003B382C">
        <w:rPr>
          <w:sz w:val="18"/>
          <w:szCs w:val="20"/>
        </w:rPr>
        <w:t xml:space="preserve"> be charged a $25.00 cleaning fee.</w:t>
      </w:r>
      <w:r w:rsidR="00C30F9C" w:rsidRPr="003B382C">
        <w:rPr>
          <w:sz w:val="18"/>
          <w:szCs w:val="20"/>
        </w:rPr>
        <w:t xml:space="preserve"> </w:t>
      </w:r>
      <w:r w:rsidR="00063369" w:rsidRPr="003B382C">
        <w:rPr>
          <w:sz w:val="18"/>
          <w:szCs w:val="20"/>
        </w:rPr>
        <w:t xml:space="preserve">Seller is responsible for handling all sale transactions. </w:t>
      </w:r>
      <w:r w:rsidR="00C30F9C" w:rsidRPr="003B382C">
        <w:rPr>
          <w:sz w:val="18"/>
          <w:szCs w:val="20"/>
        </w:rPr>
        <w:t>Checks can be m</w:t>
      </w:r>
      <w:r w:rsidR="00063369" w:rsidRPr="003B382C">
        <w:rPr>
          <w:sz w:val="18"/>
          <w:szCs w:val="20"/>
        </w:rPr>
        <w:t xml:space="preserve">ade out to the Town of Clinton if you need a bigger plot of land please sign up for 2 booths at the Central Park Location. </w:t>
      </w:r>
    </w:p>
    <w:p w:rsidR="00621C22" w:rsidRDefault="00621C22" w:rsidP="009355F0">
      <w:pPr>
        <w:spacing w:after="0" w:line="240" w:lineRule="auto"/>
      </w:pPr>
    </w:p>
    <w:p w:rsidR="009355F0" w:rsidRDefault="009355F0" w:rsidP="009355F0">
      <w:pPr>
        <w:spacing w:after="0" w:line="240" w:lineRule="auto"/>
      </w:pPr>
      <w:r>
        <w:t>_____________________________________________                                                  ________________</w:t>
      </w:r>
    </w:p>
    <w:p w:rsidR="003779C0" w:rsidRDefault="003779C0" w:rsidP="009355F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325755</wp:posOffset>
                </wp:positionV>
                <wp:extent cx="60198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C0" w:rsidRPr="003779C0" w:rsidRDefault="003779C0" w:rsidP="003779C0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3779C0" w:rsidRPr="003779C0" w:rsidRDefault="003779C0" w:rsidP="003779C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Form of Payment: </w:t>
                            </w:r>
                            <w:r w:rsidRPr="003779C0"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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Pr="003779C0"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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Credit </w:t>
                            </w:r>
                            <w:r w:rsidRPr="003779C0"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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Check #_______     Amount Received: $_______   Date: ________</w:t>
                            </w:r>
                          </w:p>
                          <w:p w:rsidR="003779C0" w:rsidRPr="003779C0" w:rsidRDefault="003779C0" w:rsidP="003779C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Was Yard Flag Given?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779C0"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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3779C0">
                              <w:rPr>
                                <w:rFonts w:ascii="Wingdings" w:hAnsi="Wingdings"/>
                                <w:i/>
                                <w:iCs/>
                                <w:sz w:val="20"/>
                                <w:szCs w:val="20"/>
                              </w:rPr>
                              <w:t>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By: _________</w:t>
                            </w:r>
                            <w:r w:rsidRPr="003779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Date: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5.65pt;width:474pt;height:5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">
                <v:textbox>
                  <w:txbxContent>
                    <w:p w:rsidR="003779C0" w:rsidRPr="003779C0" w:rsidRDefault="003779C0" w:rsidP="003779C0">
                      <w:pPr>
                        <w:widowControl w:val="0"/>
                        <w:spacing w:after="0" w:line="30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3779C0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3779C0" w:rsidRPr="003779C0" w:rsidRDefault="003779C0" w:rsidP="003779C0">
                      <w:pPr>
                        <w:widowControl w:val="0"/>
                        <w:spacing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Form of Payment: </w:t>
                      </w:r>
                      <w:r w:rsidRPr="003779C0"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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Cash </w:t>
                      </w:r>
                      <w:r w:rsidRPr="003779C0"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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Credit </w:t>
                      </w:r>
                      <w:r w:rsidRPr="003779C0"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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>Check #_______     Amount Received: $_______   Date: ________</w:t>
                      </w:r>
                    </w:p>
                    <w:p w:rsidR="003779C0" w:rsidRPr="003779C0" w:rsidRDefault="003779C0" w:rsidP="003779C0">
                      <w:pPr>
                        <w:widowControl w:val="0"/>
                        <w:spacing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>Was Yard Flag Given?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779C0"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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 xml:space="preserve">Yes </w:t>
                      </w:r>
                      <w:r w:rsidRPr="003779C0">
                        <w:rPr>
                          <w:rFonts w:ascii="Wingdings" w:hAnsi="Wingdings"/>
                          <w:i/>
                          <w:iCs/>
                          <w:sz w:val="20"/>
                          <w:szCs w:val="20"/>
                        </w:rPr>
                        <w:t>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>No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>By: _________</w:t>
                      </w:r>
                      <w:r w:rsidRPr="003779C0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>Date: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5F0">
        <w:t>Signature                                                                                                                                                 Date</w:t>
      </w:r>
    </w:p>
    <w:sectPr w:rsidR="003779C0" w:rsidSect="003779C0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63" w:rsidRDefault="00A52B63" w:rsidP="00A33298">
      <w:pPr>
        <w:spacing w:after="0" w:line="240" w:lineRule="auto"/>
      </w:pPr>
      <w:r>
        <w:separator/>
      </w:r>
    </w:p>
  </w:endnote>
  <w:endnote w:type="continuationSeparator" w:id="0">
    <w:p w:rsidR="00A52B63" w:rsidRDefault="00A52B63" w:rsidP="00A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3298" w:rsidRDefault="003779C0" w:rsidP="00A33298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3779C0">
          <w:rPr>
            <w:rFonts w:ascii="Times New Roman" w:eastAsia="Times New Roman" w:hAnsi="Times New Roman" w:cs="Times New Roman"/>
            <w:sz w:val="24"/>
            <w:szCs w:val="24"/>
          </w:rPr>
          <w:t>Clinton Parks &amp; Recreation * 560 High Street * Clinton, MA 01510 *                                                978-365-4140 office                   978-479-6251 cell</w:t>
        </w:r>
      </w:p>
    </w:sdtContent>
  </w:sdt>
  <w:p w:rsidR="00A33298" w:rsidRDefault="00A33298" w:rsidP="00A332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63" w:rsidRDefault="00A52B63" w:rsidP="00A33298">
      <w:pPr>
        <w:spacing w:after="0" w:line="240" w:lineRule="auto"/>
      </w:pPr>
      <w:r>
        <w:separator/>
      </w:r>
    </w:p>
  </w:footnote>
  <w:footnote w:type="continuationSeparator" w:id="0">
    <w:p w:rsidR="00A52B63" w:rsidRDefault="00A52B63" w:rsidP="00A3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F60"/>
    <w:multiLevelType w:val="hybridMultilevel"/>
    <w:tmpl w:val="4F2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936"/>
    <w:multiLevelType w:val="hybridMultilevel"/>
    <w:tmpl w:val="9F9A45EC"/>
    <w:lvl w:ilvl="0" w:tplc="07E09A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C"/>
    <w:rsid w:val="00063369"/>
    <w:rsid w:val="00114983"/>
    <w:rsid w:val="00174EEA"/>
    <w:rsid w:val="001E5E55"/>
    <w:rsid w:val="002D3CA1"/>
    <w:rsid w:val="003063E0"/>
    <w:rsid w:val="0037788D"/>
    <w:rsid w:val="003779C0"/>
    <w:rsid w:val="00387B07"/>
    <w:rsid w:val="003B0E5D"/>
    <w:rsid w:val="003B382C"/>
    <w:rsid w:val="00425D56"/>
    <w:rsid w:val="004D4694"/>
    <w:rsid w:val="004E6631"/>
    <w:rsid w:val="005247C3"/>
    <w:rsid w:val="0061018D"/>
    <w:rsid w:val="00621C22"/>
    <w:rsid w:val="00647F84"/>
    <w:rsid w:val="006E4992"/>
    <w:rsid w:val="00706230"/>
    <w:rsid w:val="007C69E9"/>
    <w:rsid w:val="00813C53"/>
    <w:rsid w:val="0082184E"/>
    <w:rsid w:val="008B1D69"/>
    <w:rsid w:val="008B2160"/>
    <w:rsid w:val="009355F0"/>
    <w:rsid w:val="00A33298"/>
    <w:rsid w:val="00A52B63"/>
    <w:rsid w:val="00A709A5"/>
    <w:rsid w:val="00AA7200"/>
    <w:rsid w:val="00B969AB"/>
    <w:rsid w:val="00BB3B25"/>
    <w:rsid w:val="00C30F9C"/>
    <w:rsid w:val="00CB5866"/>
    <w:rsid w:val="00D0592E"/>
    <w:rsid w:val="00D76184"/>
    <w:rsid w:val="00E8640C"/>
    <w:rsid w:val="00EF5B6A"/>
    <w:rsid w:val="00F0493C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48719"/>
  <w15:docId w15:val="{C8A03C3F-BEC1-49CC-B0F9-99A4A7B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8"/>
  </w:style>
  <w:style w:type="paragraph" w:styleId="Footer">
    <w:name w:val="footer"/>
    <w:basedOn w:val="Normal"/>
    <w:link w:val="Foot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8"/>
  </w:style>
  <w:style w:type="paragraph" w:styleId="BalloonText">
    <w:name w:val="Balloon Text"/>
    <w:basedOn w:val="Normal"/>
    <w:link w:val="BalloonTextCh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Clinton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Clinton Stationary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Parks &amp; Recreation * 560 High Street * Clinton, MA 01510 *                                                978-365-4140 office                   978-479-6251 cell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cp:lastPrinted>2017-04-28T14:06:00Z</cp:lastPrinted>
  <dcterms:created xsi:type="dcterms:W3CDTF">2017-04-27T13:39:00Z</dcterms:created>
  <dcterms:modified xsi:type="dcterms:W3CDTF">2017-05-10T17:37:00Z</dcterms:modified>
</cp:coreProperties>
</file>